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"/>
        <w:gridCol w:w="815"/>
        <w:gridCol w:w="10"/>
        <w:gridCol w:w="1485"/>
        <w:gridCol w:w="132"/>
        <w:gridCol w:w="604"/>
        <w:gridCol w:w="840"/>
        <w:gridCol w:w="212"/>
        <w:gridCol w:w="132"/>
        <w:gridCol w:w="798"/>
        <w:gridCol w:w="624"/>
        <w:gridCol w:w="287"/>
        <w:gridCol w:w="22"/>
        <w:gridCol w:w="709"/>
        <w:gridCol w:w="699"/>
        <w:gridCol w:w="13"/>
        <w:gridCol w:w="1578"/>
        <w:gridCol w:w="13"/>
      </w:tblGrid>
      <w:tr w:rsidR="00725FDC" w14:paraId="59072E6F" w14:textId="77777777" w:rsidTr="003D5514">
        <w:trPr>
          <w:gridAfter w:val="1"/>
          <w:wAfter w:w="11" w:type="dxa"/>
          <w:cantSplit/>
          <w:trHeight w:hRule="exact" w:val="586"/>
        </w:trPr>
        <w:tc>
          <w:tcPr>
            <w:tcW w:w="6962" w:type="dxa"/>
            <w:gridSpan w:val="12"/>
            <w:vMerge w:val="restart"/>
            <w:tcBorders>
              <w:bottom w:val="single" w:sz="8" w:space="0" w:color="auto"/>
            </w:tcBorders>
            <w:vAlign w:val="center"/>
          </w:tcPr>
          <w:p w14:paraId="076A0B32" w14:textId="16620986" w:rsidR="00725FDC" w:rsidRDefault="00F064E6">
            <w:pPr>
              <w:spacing w:after="100" w:line="300" w:lineRule="exact"/>
              <w:jc w:val="center"/>
            </w:pPr>
            <w:r>
              <w:rPr>
                <w:rFonts w:hint="eastAsia"/>
                <w:kern w:val="0"/>
              </w:rPr>
              <w:t>公民館施設利用許可申請書</w:t>
            </w:r>
          </w:p>
          <w:p w14:paraId="0A3C3C55" w14:textId="77777777" w:rsidR="00725FDC" w:rsidRDefault="00725FDC">
            <w:pPr>
              <w:spacing w:line="300" w:lineRule="exact"/>
              <w:ind w:left="-100" w:right="-100"/>
              <w:jc w:val="center"/>
            </w:pPr>
            <w:r>
              <w:rPr>
                <w:rFonts w:hint="eastAsia"/>
              </w:rPr>
              <w:t>名瀬公民館　　住用公民館　　笠利公民館</w:t>
            </w:r>
          </w:p>
          <w:p w14:paraId="43E34113" w14:textId="77777777" w:rsidR="00725FDC" w:rsidRDefault="004E59F5">
            <w:pPr>
              <w:spacing w:line="300" w:lineRule="exact"/>
              <w:ind w:left="-100" w:right="-100"/>
              <w:jc w:val="center"/>
            </w:pPr>
            <w:r>
              <w:rPr>
                <w:rFonts w:hint="eastAsia"/>
              </w:rPr>
              <w:t>四谷　　伊津部</w:t>
            </w:r>
            <w:r w:rsidR="00725FDC">
              <w:rPr>
                <w:rFonts w:hint="eastAsia"/>
              </w:rPr>
              <w:t xml:space="preserve">　　分館</w:t>
            </w:r>
          </w:p>
        </w:tc>
        <w:tc>
          <w:tcPr>
            <w:tcW w:w="3020" w:type="dxa"/>
            <w:gridSpan w:val="5"/>
            <w:tcBorders>
              <w:bottom w:val="single" w:sz="12" w:space="0" w:color="auto"/>
            </w:tcBorders>
            <w:vAlign w:val="center"/>
          </w:tcPr>
          <w:p w14:paraId="00445896" w14:textId="77777777" w:rsidR="00725FDC" w:rsidRDefault="00725FDC">
            <w:pPr>
              <w:spacing w:line="320" w:lineRule="exact"/>
              <w:ind w:left="-100" w:right="-100"/>
              <w:jc w:val="center"/>
            </w:pPr>
            <w:r>
              <w:rPr>
                <w:rFonts w:hint="eastAsia"/>
              </w:rPr>
              <w:t>受　付　第　　　　　号</w:t>
            </w:r>
          </w:p>
        </w:tc>
      </w:tr>
      <w:tr w:rsidR="00725FDC" w14:paraId="0B3A0788" w14:textId="77777777" w:rsidTr="003D5514">
        <w:trPr>
          <w:gridAfter w:val="1"/>
          <w:wAfter w:w="11" w:type="dxa"/>
          <w:cantSplit/>
          <w:trHeight w:hRule="exact" w:val="586"/>
        </w:trPr>
        <w:tc>
          <w:tcPr>
            <w:tcW w:w="6962" w:type="dxa"/>
            <w:gridSpan w:val="1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38D3E28" w14:textId="77777777" w:rsidR="00725FDC" w:rsidRDefault="00725FDC"/>
        </w:tc>
        <w:tc>
          <w:tcPr>
            <w:tcW w:w="30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96409F" w14:textId="45925DBE" w:rsidR="00725FDC" w:rsidRDefault="002B1899" w:rsidP="002B1899">
            <w:pPr>
              <w:spacing w:line="320" w:lineRule="exact"/>
              <w:ind w:right="-100"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505AFB">
              <w:rPr>
                <w:rFonts w:hint="eastAsia"/>
              </w:rPr>
              <w:t xml:space="preserve">　　</w:t>
            </w:r>
            <w:r w:rsidR="00725FDC">
              <w:rPr>
                <w:rFonts w:hint="eastAsia"/>
              </w:rPr>
              <w:t>年　　月　　日</w:t>
            </w:r>
          </w:p>
        </w:tc>
      </w:tr>
      <w:tr w:rsidR="00725FDC" w14:paraId="612D6062" w14:textId="77777777" w:rsidTr="003D5514">
        <w:trPr>
          <w:gridAfter w:val="1"/>
          <w:wAfter w:w="10" w:type="dxa"/>
          <w:cantSplit/>
          <w:trHeight w:hRule="exact" w:val="1758"/>
        </w:trPr>
        <w:tc>
          <w:tcPr>
            <w:tcW w:w="34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C3F91DF" w14:textId="77777777" w:rsidR="00725FDC" w:rsidRDefault="00725FDC">
            <w:pPr>
              <w:ind w:left="200" w:hanging="200"/>
            </w:pPr>
            <w:r>
              <w:rPr>
                <w:rFonts w:hint="eastAsia"/>
              </w:rPr>
              <w:t xml:space="preserve">　奄美市教育委員会　殿</w:t>
            </w:r>
          </w:p>
          <w:p w14:paraId="3DCBEAF5" w14:textId="77777777" w:rsidR="00725FDC" w:rsidRDefault="00725FDC"/>
          <w:p w14:paraId="530195C4" w14:textId="77777777" w:rsidR="00725FDC" w:rsidRDefault="00725FDC"/>
          <w:p w14:paraId="7EDB5518" w14:textId="77777777" w:rsidR="00725FDC" w:rsidRDefault="00725FDC"/>
          <w:p w14:paraId="3F5C7234" w14:textId="77777777" w:rsidR="00725FDC" w:rsidRDefault="00725FDC"/>
          <w:p w14:paraId="589611BA" w14:textId="77777777" w:rsidR="00725FDC" w:rsidRDefault="00725FDC"/>
        </w:tc>
        <w:tc>
          <w:tcPr>
            <w:tcW w:w="6518" w:type="dxa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032E870" w14:textId="77777777" w:rsidR="00725FDC" w:rsidRDefault="00725FDC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　　　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561F63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14:paraId="0C0BB854" w14:textId="77777777" w:rsidR="00725FDC" w:rsidRDefault="00725FDC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66"/>
                <w:kern w:val="0"/>
                <w:u w:val="single"/>
              </w:rPr>
              <w:t>団体名</w:t>
            </w:r>
            <w:r>
              <w:rPr>
                <w:rFonts w:hint="eastAsia"/>
                <w:spacing w:val="2"/>
                <w:kern w:val="0"/>
                <w:u w:val="single"/>
              </w:rPr>
              <w:t>等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="00561F63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38AB255D" w14:textId="651371B2" w:rsidR="00725FDC" w:rsidRDefault="00725FDC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代表者</w:t>
            </w:r>
            <w:r>
              <w:rPr>
                <w:u w:val="single"/>
              </w:rPr>
              <w:t>)</w:t>
            </w:r>
            <w:r w:rsidR="008D1169" w:rsidRPr="008D1169">
              <w:rPr>
                <w:rFonts w:hint="eastAsia"/>
              </w:rPr>
              <w:t xml:space="preserve">　</w:t>
            </w:r>
            <w:r w:rsidR="002B1899" w:rsidRPr="002B1899">
              <w:rPr>
                <w:rFonts w:hint="eastAsia"/>
                <w:u w:val="single"/>
              </w:rPr>
              <w:t xml:space="preserve"> </w:t>
            </w:r>
            <w:r w:rsidR="002B1899" w:rsidRPr="002B1899">
              <w:rPr>
                <w:u w:val="single"/>
              </w:rPr>
              <w:t xml:space="preserve"> </w:t>
            </w:r>
            <w:r w:rsidRPr="002B1899">
              <w:rPr>
                <w:rFonts w:hint="eastAsia"/>
                <w:u w:val="single"/>
              </w:rPr>
              <w:t xml:space="preserve">　　　　　　</w:t>
            </w:r>
            <w:r w:rsidR="00561F63" w:rsidRPr="002B1899">
              <w:rPr>
                <w:rFonts w:hint="eastAsia"/>
                <w:u w:val="single"/>
              </w:rPr>
              <w:t xml:space="preserve">　　　　　　</w:t>
            </w:r>
            <w:r w:rsidRPr="002B189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8C53921" w14:textId="77777777" w:rsidR="00725FDC" w:rsidRDefault="00725FDC" w:rsidP="00CC68EB">
            <w:pPr>
              <w:jc w:val="right"/>
            </w:pPr>
            <w:r>
              <w:rPr>
                <w:rFonts w:hint="eastAsia"/>
                <w:u w:val="single"/>
              </w:rPr>
              <w:t>電　　　　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61F63">
              <w:rPr>
                <w:rFonts w:hint="eastAsia"/>
                <w:u w:val="single"/>
              </w:rPr>
              <w:t xml:space="preserve">　　　</w:t>
            </w:r>
            <w:r w:rsidR="00CC68EB">
              <w:rPr>
                <w:rFonts w:hint="eastAsia"/>
                <w:u w:val="single"/>
              </w:rPr>
              <w:t>－</w:t>
            </w:r>
            <w:r w:rsidR="00CC68EB"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</w:t>
            </w:r>
            <w:r w:rsidR="00CC68EB">
              <w:rPr>
                <w:rFonts w:hint="eastAsia"/>
                <w:u w:val="single"/>
              </w:rPr>
              <w:t xml:space="preserve">－　　</w:t>
            </w:r>
            <w:r w:rsidR="00561F6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25FDC" w14:paraId="535EB7F1" w14:textId="77777777" w:rsidTr="002B2BF7">
        <w:trPr>
          <w:gridAfter w:val="1"/>
          <w:wAfter w:w="10" w:type="dxa"/>
          <w:cantSplit/>
          <w:trHeight w:hRule="exact" w:val="891"/>
        </w:trPr>
        <w:tc>
          <w:tcPr>
            <w:tcW w:w="9983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98C57C2" w14:textId="77777777" w:rsidR="003D5514" w:rsidRDefault="00725FDC" w:rsidP="003D5514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3D5514">
              <w:rPr>
                <w:rFonts w:hint="eastAsia"/>
              </w:rPr>
              <w:t>次のとおり，公民館の施設・設備を利用したいので申請します。</w:t>
            </w:r>
          </w:p>
          <w:p w14:paraId="77BE1CAB" w14:textId="37BF5E57" w:rsidR="00725FDC" w:rsidRDefault="003D5514">
            <w:pPr>
              <w:spacing w:line="300" w:lineRule="exact"/>
            </w:pPr>
            <w:r>
              <w:rPr>
                <w:rFonts w:hint="eastAsia"/>
              </w:rPr>
              <w:t xml:space="preserve">　なお，利用に際しては，貴館の関係条例及び規則に従います。</w:t>
            </w:r>
          </w:p>
        </w:tc>
      </w:tr>
      <w:tr w:rsidR="00725FDC" w14:paraId="4042441C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73C38113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45" w:type="dxa"/>
            <w:gridSpan w:val="15"/>
            <w:tcBorders>
              <w:right w:val="single" w:sz="12" w:space="0" w:color="auto"/>
            </w:tcBorders>
            <w:vAlign w:val="center"/>
          </w:tcPr>
          <w:p w14:paraId="2E3B9EA7" w14:textId="77777777" w:rsidR="00725FDC" w:rsidRDefault="00725FDC">
            <w:pPr>
              <w:jc w:val="right"/>
            </w:pPr>
          </w:p>
        </w:tc>
      </w:tr>
      <w:tr w:rsidR="00725FDC" w14:paraId="68125659" w14:textId="77777777" w:rsidTr="003D5514">
        <w:trPr>
          <w:gridAfter w:val="1"/>
          <w:wAfter w:w="12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493BBF09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入場予定人数</w:t>
            </w:r>
          </w:p>
        </w:tc>
        <w:tc>
          <w:tcPr>
            <w:tcW w:w="2232" w:type="dxa"/>
            <w:gridSpan w:val="4"/>
            <w:vAlign w:val="center"/>
          </w:tcPr>
          <w:p w14:paraId="141CA672" w14:textId="77777777" w:rsidR="00725FDC" w:rsidRDefault="00725FDC">
            <w:pPr>
              <w:jc w:val="right"/>
            </w:pPr>
          </w:p>
        </w:tc>
        <w:tc>
          <w:tcPr>
            <w:tcW w:w="1183" w:type="dxa"/>
            <w:gridSpan w:val="3"/>
            <w:vAlign w:val="center"/>
          </w:tcPr>
          <w:p w14:paraId="2A2A25A7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4729" w:type="dxa"/>
            <w:gridSpan w:val="8"/>
            <w:tcBorders>
              <w:right w:val="single" w:sz="12" w:space="0" w:color="auto"/>
            </w:tcBorders>
            <w:vAlign w:val="center"/>
          </w:tcPr>
          <w:p w14:paraId="2DF34106" w14:textId="77777777" w:rsidR="00725FDC" w:rsidRDefault="00725FDC">
            <w:r>
              <w:rPr>
                <w:rFonts w:hint="eastAsia"/>
              </w:rPr>
              <w:t>有　料（　　　　）円・無　料</w:t>
            </w:r>
          </w:p>
        </w:tc>
      </w:tr>
      <w:tr w:rsidR="00725FDC" w14:paraId="47F462F0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22878600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3416" w:type="dxa"/>
            <w:gridSpan w:val="7"/>
            <w:vAlign w:val="center"/>
          </w:tcPr>
          <w:p w14:paraId="442C7688" w14:textId="77777777" w:rsidR="00725FDC" w:rsidRDefault="00725FDC">
            <w:pPr>
              <w:jc w:val="right"/>
            </w:pPr>
          </w:p>
        </w:tc>
        <w:tc>
          <w:tcPr>
            <w:tcW w:w="4729" w:type="dxa"/>
            <w:gridSpan w:val="8"/>
            <w:tcBorders>
              <w:right w:val="single" w:sz="12" w:space="0" w:color="auto"/>
            </w:tcBorders>
            <w:vAlign w:val="center"/>
          </w:tcPr>
          <w:p w14:paraId="78CC12A6" w14:textId="77777777" w:rsidR="00725FDC" w:rsidRDefault="00725FDC">
            <w:r>
              <w:rPr>
                <w:rFonts w:hint="eastAsia"/>
              </w:rPr>
              <w:t>連絡先　電話　　　（　　）</w:t>
            </w:r>
          </w:p>
        </w:tc>
      </w:tr>
      <w:tr w:rsidR="00725FDC" w14:paraId="3861C528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05847C1D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5147" w:type="dxa"/>
            <w:gridSpan w:val="11"/>
            <w:tcBorders>
              <w:right w:val="single" w:sz="12" w:space="0" w:color="auto"/>
            </w:tcBorders>
            <w:vAlign w:val="center"/>
          </w:tcPr>
          <w:p w14:paraId="469A1FBA" w14:textId="77777777" w:rsidR="00725FDC" w:rsidRDefault="00725FDC">
            <w:pPr>
              <w:ind w:left="840" w:right="84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vAlign w:val="center"/>
          </w:tcPr>
          <w:p w14:paraId="21C00F71" w14:textId="77777777" w:rsidR="00725FDC" w:rsidRDefault="00725FDC">
            <w:pPr>
              <w:ind w:left="-100" w:right="-10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  <w:vAlign w:val="center"/>
          </w:tcPr>
          <w:p w14:paraId="601D38F7" w14:textId="77777777" w:rsidR="00725FDC" w:rsidRDefault="00725FDC">
            <w:pPr>
              <w:ind w:left="-100" w:right="-100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5C1F508B" w14:textId="77777777" w:rsidR="00725FDC" w:rsidRDefault="00725FD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725FDC" w14:paraId="4312CCB3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19D54F26" w14:textId="77777777" w:rsidR="00725FDC" w:rsidRDefault="00725FDC">
            <w:pPr>
              <w:ind w:left="63" w:right="63"/>
              <w:jc w:val="distribute"/>
            </w:pPr>
          </w:p>
        </w:tc>
        <w:tc>
          <w:tcPr>
            <w:tcW w:w="5147" w:type="dxa"/>
            <w:gridSpan w:val="11"/>
            <w:tcBorders>
              <w:right w:val="single" w:sz="12" w:space="0" w:color="auto"/>
            </w:tcBorders>
            <w:vAlign w:val="center"/>
          </w:tcPr>
          <w:p w14:paraId="274A2073" w14:textId="149651B3" w:rsidR="00725FDC" w:rsidRPr="002B1899" w:rsidRDefault="002B1899" w:rsidP="00505AFB">
            <w:pPr>
              <w:jc w:val="left"/>
              <w:rPr>
                <w:sz w:val="20"/>
                <w:szCs w:val="20"/>
              </w:rPr>
            </w:pPr>
            <w:r w:rsidRPr="002B1899">
              <w:rPr>
                <w:rFonts w:hint="eastAsia"/>
                <w:sz w:val="20"/>
                <w:szCs w:val="20"/>
              </w:rPr>
              <w:t>令和</w:t>
            </w:r>
            <w:r w:rsidR="00505AFB" w:rsidRPr="002B1899">
              <w:rPr>
                <w:rFonts w:hint="eastAsia"/>
                <w:sz w:val="20"/>
                <w:szCs w:val="20"/>
              </w:rPr>
              <w:t xml:space="preserve">　</w:t>
            </w:r>
            <w:r w:rsidR="00505AFB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　</w:t>
            </w:r>
            <w:r w:rsidRPr="002B1899">
              <w:rPr>
                <w:rFonts w:hint="eastAsia"/>
                <w:sz w:val="20"/>
                <w:szCs w:val="20"/>
              </w:rPr>
              <w:t xml:space="preserve">曜日 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="00492BAD">
              <w:rPr>
                <w:rFonts w:hint="eastAsia"/>
                <w:sz w:val="20"/>
                <w:szCs w:val="20"/>
              </w:rPr>
              <w:t xml:space="preserve">　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～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CBA5BB" w14:textId="77777777" w:rsidR="00725FDC" w:rsidRDefault="00725FDC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5CA1DB7C" w14:textId="77777777" w:rsidR="00725FDC" w:rsidRDefault="00725FDC">
            <w:pPr>
              <w:jc w:val="center"/>
            </w:pPr>
          </w:p>
        </w:tc>
        <w:tc>
          <w:tcPr>
            <w:tcW w:w="1578" w:type="dxa"/>
            <w:vAlign w:val="center"/>
          </w:tcPr>
          <w:p w14:paraId="486E1B1C" w14:textId="77777777" w:rsidR="00725FDC" w:rsidRDefault="00725FDC">
            <w:pPr>
              <w:jc w:val="center"/>
            </w:pPr>
          </w:p>
        </w:tc>
      </w:tr>
      <w:tr w:rsidR="00725FDC" w14:paraId="62B07E09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4343CC77" w14:textId="77777777" w:rsidR="00725FDC" w:rsidRDefault="00725FDC">
            <w:pPr>
              <w:ind w:left="63" w:right="63"/>
              <w:jc w:val="distribute"/>
            </w:pPr>
          </w:p>
        </w:tc>
        <w:tc>
          <w:tcPr>
            <w:tcW w:w="5147" w:type="dxa"/>
            <w:gridSpan w:val="11"/>
            <w:tcBorders>
              <w:right w:val="single" w:sz="12" w:space="0" w:color="auto"/>
            </w:tcBorders>
            <w:vAlign w:val="center"/>
          </w:tcPr>
          <w:p w14:paraId="1B07B81D" w14:textId="7B33FDA3" w:rsidR="00725FDC" w:rsidRPr="002B1899" w:rsidRDefault="002B1899" w:rsidP="00505AFB">
            <w:pPr>
              <w:jc w:val="left"/>
              <w:rPr>
                <w:sz w:val="20"/>
                <w:szCs w:val="20"/>
              </w:rPr>
            </w:pPr>
            <w:r w:rsidRPr="002B1899">
              <w:rPr>
                <w:rFonts w:hint="eastAsia"/>
                <w:sz w:val="20"/>
                <w:szCs w:val="20"/>
              </w:rPr>
              <w:t>令和</w:t>
            </w:r>
            <w:r w:rsidR="00505AFB" w:rsidRPr="002B1899">
              <w:rPr>
                <w:rFonts w:hint="eastAsia"/>
                <w:sz w:val="20"/>
                <w:szCs w:val="20"/>
              </w:rPr>
              <w:t xml:space="preserve">　</w:t>
            </w:r>
            <w:r w:rsidR="00505AFB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年　　月　　日　</w:t>
            </w:r>
            <w:r>
              <w:rPr>
                <w:rFonts w:hint="eastAsia"/>
                <w:sz w:val="20"/>
                <w:szCs w:val="20"/>
              </w:rPr>
              <w:t xml:space="preserve">　曜日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Pr="002B1899">
              <w:rPr>
                <w:sz w:val="20"/>
                <w:szCs w:val="20"/>
              </w:rPr>
              <w:t xml:space="preserve"> </w:t>
            </w:r>
            <w:r w:rsidR="00492BAD">
              <w:rPr>
                <w:rFonts w:hint="eastAsia"/>
                <w:sz w:val="20"/>
                <w:szCs w:val="20"/>
              </w:rPr>
              <w:t xml:space="preserve">　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～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2F03EF" w14:textId="77777777" w:rsidR="00725FDC" w:rsidRDefault="00725FDC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30B6A1AC" w14:textId="77777777" w:rsidR="00725FDC" w:rsidRDefault="00725FDC">
            <w:pPr>
              <w:jc w:val="center"/>
            </w:pPr>
          </w:p>
        </w:tc>
        <w:tc>
          <w:tcPr>
            <w:tcW w:w="1578" w:type="dxa"/>
            <w:vAlign w:val="center"/>
          </w:tcPr>
          <w:p w14:paraId="6964FFA6" w14:textId="77777777" w:rsidR="00725FDC" w:rsidRDefault="00725FDC">
            <w:pPr>
              <w:jc w:val="center"/>
            </w:pPr>
          </w:p>
        </w:tc>
      </w:tr>
      <w:tr w:rsidR="00B25775" w14:paraId="14A82F9B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5E05BBE8" w14:textId="77777777" w:rsidR="00B25775" w:rsidRDefault="00B25775">
            <w:pPr>
              <w:ind w:left="63" w:right="63"/>
              <w:jc w:val="distribute"/>
            </w:pPr>
          </w:p>
        </w:tc>
        <w:tc>
          <w:tcPr>
            <w:tcW w:w="5147" w:type="dxa"/>
            <w:gridSpan w:val="11"/>
            <w:tcBorders>
              <w:right w:val="single" w:sz="12" w:space="0" w:color="auto"/>
            </w:tcBorders>
            <w:vAlign w:val="center"/>
          </w:tcPr>
          <w:p w14:paraId="1D069D15" w14:textId="0F138723" w:rsidR="00B25775" w:rsidRPr="002B1899" w:rsidRDefault="002B1899" w:rsidP="00505AFB">
            <w:pPr>
              <w:jc w:val="left"/>
              <w:rPr>
                <w:sz w:val="20"/>
                <w:szCs w:val="20"/>
              </w:rPr>
            </w:pPr>
            <w:r w:rsidRPr="002B1899">
              <w:rPr>
                <w:rFonts w:hint="eastAsia"/>
                <w:sz w:val="20"/>
                <w:szCs w:val="20"/>
              </w:rPr>
              <w:t>令和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年　　月　　日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Pr="002B1899">
              <w:rPr>
                <w:sz w:val="20"/>
                <w:szCs w:val="20"/>
              </w:rPr>
              <w:t xml:space="preserve"> </w:t>
            </w:r>
            <w:r w:rsidR="00492BAD">
              <w:rPr>
                <w:rFonts w:hint="eastAsia"/>
                <w:sz w:val="20"/>
                <w:szCs w:val="20"/>
              </w:rPr>
              <w:t xml:space="preserve">曜日　　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～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：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1C4F464" w14:textId="77777777" w:rsidR="00B25775" w:rsidRDefault="00B25775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1BE057ED" w14:textId="77777777" w:rsidR="00B25775" w:rsidRDefault="00B25775">
            <w:pPr>
              <w:jc w:val="center"/>
            </w:pPr>
          </w:p>
        </w:tc>
        <w:tc>
          <w:tcPr>
            <w:tcW w:w="1578" w:type="dxa"/>
            <w:vAlign w:val="center"/>
          </w:tcPr>
          <w:p w14:paraId="0899F066" w14:textId="77777777" w:rsidR="00B25775" w:rsidRDefault="00B25775">
            <w:pPr>
              <w:jc w:val="center"/>
            </w:pPr>
          </w:p>
        </w:tc>
      </w:tr>
      <w:tr w:rsidR="00B25775" w14:paraId="74D856BF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75EB6EDD" w14:textId="77777777" w:rsidR="00B25775" w:rsidRDefault="00B25775">
            <w:pPr>
              <w:ind w:left="63" w:right="63"/>
              <w:jc w:val="distribute"/>
            </w:pPr>
          </w:p>
        </w:tc>
        <w:tc>
          <w:tcPr>
            <w:tcW w:w="5147" w:type="dxa"/>
            <w:gridSpan w:val="11"/>
            <w:tcBorders>
              <w:right w:val="single" w:sz="12" w:space="0" w:color="auto"/>
            </w:tcBorders>
            <w:vAlign w:val="center"/>
          </w:tcPr>
          <w:p w14:paraId="6409002E" w14:textId="39BFD322" w:rsidR="00B25775" w:rsidRPr="002B1899" w:rsidRDefault="002B1899" w:rsidP="00505AFB">
            <w:pPr>
              <w:jc w:val="left"/>
              <w:rPr>
                <w:sz w:val="20"/>
                <w:szCs w:val="20"/>
              </w:rPr>
            </w:pPr>
            <w:r w:rsidRPr="002B1899">
              <w:rPr>
                <w:rFonts w:hint="eastAsia"/>
                <w:sz w:val="20"/>
                <w:szCs w:val="20"/>
              </w:rPr>
              <w:t>令和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年　　月　　日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Pr="002B1899">
              <w:rPr>
                <w:sz w:val="20"/>
                <w:szCs w:val="20"/>
              </w:rPr>
              <w:t xml:space="preserve"> </w:t>
            </w:r>
            <w:r w:rsidR="00492BAD">
              <w:rPr>
                <w:rFonts w:hint="eastAsia"/>
                <w:sz w:val="20"/>
                <w:szCs w:val="20"/>
              </w:rPr>
              <w:t xml:space="preserve">曜日　　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～　</w:t>
            </w:r>
            <w:r w:rsidR="00B25775" w:rsidRPr="002B1899">
              <w:rPr>
                <w:sz w:val="20"/>
                <w:szCs w:val="20"/>
              </w:rPr>
              <w:t xml:space="preserve"> </w:t>
            </w:r>
            <w:r w:rsidR="00B25775" w:rsidRPr="002B1899">
              <w:rPr>
                <w:rFonts w:hint="eastAsia"/>
                <w:sz w:val="20"/>
                <w:szCs w:val="20"/>
              </w:rPr>
              <w:t xml:space="preserve">：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858D421" w14:textId="77777777" w:rsidR="00B25775" w:rsidRDefault="00B25775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12CED3A7" w14:textId="77777777" w:rsidR="00B25775" w:rsidRDefault="00B25775">
            <w:pPr>
              <w:jc w:val="center"/>
            </w:pPr>
          </w:p>
        </w:tc>
        <w:tc>
          <w:tcPr>
            <w:tcW w:w="1578" w:type="dxa"/>
            <w:vAlign w:val="center"/>
          </w:tcPr>
          <w:p w14:paraId="239A6318" w14:textId="77777777" w:rsidR="00B25775" w:rsidRDefault="00B25775">
            <w:pPr>
              <w:jc w:val="center"/>
            </w:pPr>
          </w:p>
        </w:tc>
      </w:tr>
      <w:tr w:rsidR="00725FDC" w14:paraId="0B88B4AB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14:paraId="27E00D57" w14:textId="77777777" w:rsidR="00725FDC" w:rsidRDefault="00725FDC">
            <w:pPr>
              <w:ind w:left="63" w:right="63"/>
              <w:jc w:val="distribute"/>
            </w:pPr>
          </w:p>
        </w:tc>
        <w:tc>
          <w:tcPr>
            <w:tcW w:w="5147" w:type="dxa"/>
            <w:gridSpan w:val="11"/>
            <w:tcBorders>
              <w:right w:val="single" w:sz="12" w:space="0" w:color="auto"/>
            </w:tcBorders>
            <w:vAlign w:val="center"/>
          </w:tcPr>
          <w:p w14:paraId="596C95ED" w14:textId="65C900B0" w:rsidR="00725FDC" w:rsidRPr="002B1899" w:rsidRDefault="002B1899" w:rsidP="00505AFB">
            <w:pPr>
              <w:jc w:val="left"/>
              <w:rPr>
                <w:sz w:val="20"/>
                <w:szCs w:val="20"/>
              </w:rPr>
            </w:pPr>
            <w:r w:rsidRPr="002B1899">
              <w:rPr>
                <w:rFonts w:hint="eastAsia"/>
                <w:sz w:val="20"/>
                <w:szCs w:val="20"/>
              </w:rPr>
              <w:t>令和</w:t>
            </w:r>
            <w:r w:rsidR="00505AFB" w:rsidRPr="002B1899">
              <w:rPr>
                <w:rFonts w:hint="eastAsia"/>
                <w:sz w:val="20"/>
                <w:szCs w:val="20"/>
              </w:rPr>
              <w:t xml:space="preserve">　</w:t>
            </w:r>
            <w:r w:rsidR="00505AFB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年　　月　　日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Pr="002B1899">
              <w:rPr>
                <w:sz w:val="20"/>
                <w:szCs w:val="20"/>
              </w:rPr>
              <w:t xml:space="preserve"> </w:t>
            </w:r>
            <w:r w:rsidR="00492BAD">
              <w:rPr>
                <w:rFonts w:hint="eastAsia"/>
                <w:sz w:val="20"/>
                <w:szCs w:val="20"/>
              </w:rPr>
              <w:t xml:space="preserve">曜日　　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～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  <w:r w:rsidR="00725FDC" w:rsidRPr="002B1899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2B1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C07E57" w14:textId="77777777" w:rsidR="00725FDC" w:rsidRDefault="00725FDC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34BB8FE5" w14:textId="77777777" w:rsidR="00725FDC" w:rsidRDefault="00725FDC">
            <w:pPr>
              <w:jc w:val="center"/>
            </w:pPr>
          </w:p>
        </w:tc>
        <w:tc>
          <w:tcPr>
            <w:tcW w:w="1578" w:type="dxa"/>
            <w:vAlign w:val="center"/>
          </w:tcPr>
          <w:p w14:paraId="1A8C1830" w14:textId="77777777" w:rsidR="00725FDC" w:rsidRDefault="00725FDC">
            <w:pPr>
              <w:jc w:val="center"/>
            </w:pPr>
          </w:p>
        </w:tc>
      </w:tr>
      <w:tr w:rsidR="00725FDC" w14:paraId="2032D5F4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87C5B0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514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B7A1F0" w14:textId="194A406F" w:rsidR="00725FDC" w:rsidRPr="002B1899" w:rsidRDefault="00725FDC">
            <w:pPr>
              <w:spacing w:line="210" w:lineRule="exact"/>
              <w:rPr>
                <w:sz w:val="20"/>
                <w:szCs w:val="20"/>
              </w:rPr>
            </w:pPr>
            <w:r w:rsidRPr="002B1899">
              <w:rPr>
                <w:rFonts w:hint="eastAsia"/>
                <w:sz w:val="20"/>
                <w:szCs w:val="20"/>
              </w:rPr>
              <w:t>マイク（　本）</w:t>
            </w:r>
            <w:r w:rsidR="002B1899" w:rsidRPr="002B1899">
              <w:rPr>
                <w:rFonts w:hint="eastAsia"/>
                <w:sz w:val="20"/>
                <w:szCs w:val="20"/>
              </w:rPr>
              <w:t xml:space="preserve"> ・ </w:t>
            </w:r>
            <w:r w:rsidRPr="002B1899">
              <w:rPr>
                <w:rFonts w:hint="eastAsia"/>
                <w:sz w:val="20"/>
                <w:szCs w:val="20"/>
              </w:rPr>
              <w:t>プロジェクター</w:t>
            </w:r>
            <w:r w:rsidR="002B1899" w:rsidRPr="002B1899">
              <w:rPr>
                <w:rFonts w:hint="eastAsia"/>
                <w:sz w:val="20"/>
                <w:szCs w:val="20"/>
              </w:rPr>
              <w:t xml:space="preserve"> ・ スクリーン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CCC6C73" w14:textId="77777777" w:rsidR="00725FDC" w:rsidRDefault="00725FDC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39693FC9" w14:textId="77777777" w:rsidR="00725FDC" w:rsidRDefault="00725FDC">
            <w:pPr>
              <w:jc w:val="center"/>
            </w:pPr>
          </w:p>
        </w:tc>
        <w:tc>
          <w:tcPr>
            <w:tcW w:w="1578" w:type="dxa"/>
            <w:vAlign w:val="center"/>
          </w:tcPr>
          <w:p w14:paraId="15C0CADA" w14:textId="77777777" w:rsidR="00725FDC" w:rsidRDefault="00725FDC">
            <w:pPr>
              <w:jc w:val="center"/>
            </w:pPr>
          </w:p>
        </w:tc>
      </w:tr>
      <w:tr w:rsidR="00725FDC" w14:paraId="4EF2E5AD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46B36D" w14:textId="4941BD45" w:rsidR="00725FDC" w:rsidRDefault="009F1DEB">
            <w:pPr>
              <w:jc w:val="distribute"/>
            </w:pPr>
            <w:r>
              <w:rPr>
                <w:rFonts w:hint="eastAsia"/>
              </w:rPr>
              <w:t>空調</w:t>
            </w:r>
          </w:p>
        </w:tc>
        <w:tc>
          <w:tcPr>
            <w:tcW w:w="5147" w:type="dxa"/>
            <w:gridSpan w:val="11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E48DF" w14:textId="331045C3" w:rsidR="00725FDC" w:rsidRPr="00492BAD" w:rsidRDefault="002B1899" w:rsidP="00505AFB">
            <w:pPr>
              <w:spacing w:after="39"/>
              <w:jc w:val="left"/>
              <w:rPr>
                <w:sz w:val="20"/>
                <w:szCs w:val="20"/>
              </w:rPr>
            </w:pPr>
            <w:r w:rsidRPr="00492BAD">
              <w:rPr>
                <w:rFonts w:hint="eastAsia"/>
                <w:sz w:val="20"/>
                <w:szCs w:val="20"/>
              </w:rPr>
              <w:t>令和</w:t>
            </w:r>
            <w:r w:rsidR="00505AFB" w:rsidRPr="00492BAD">
              <w:rPr>
                <w:rFonts w:hint="eastAsia"/>
                <w:sz w:val="20"/>
                <w:szCs w:val="20"/>
              </w:rPr>
              <w:t xml:space="preserve">　</w:t>
            </w:r>
            <w:r w:rsidR="00505AFB" w:rsidRPr="00492BAD">
              <w:rPr>
                <w:sz w:val="20"/>
                <w:szCs w:val="20"/>
              </w:rPr>
              <w:t xml:space="preserve"> 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年　　月　　日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  <w:r w:rsidR="00492BAD" w:rsidRPr="00492BAD">
              <w:rPr>
                <w:rFonts w:hint="eastAsia"/>
                <w:sz w:val="20"/>
                <w:szCs w:val="20"/>
              </w:rPr>
              <w:t>曜日</w:t>
            </w:r>
            <w:r w:rsidR="00492BAD">
              <w:rPr>
                <w:rFonts w:hint="eastAsia"/>
                <w:sz w:val="20"/>
                <w:szCs w:val="20"/>
              </w:rPr>
              <w:t xml:space="preserve">　　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～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</w:p>
          <w:p w14:paraId="241E588C" w14:textId="4BB91411" w:rsidR="00725FDC" w:rsidRPr="00492BAD" w:rsidRDefault="002B1899" w:rsidP="00505AFB">
            <w:pPr>
              <w:jc w:val="left"/>
              <w:rPr>
                <w:sz w:val="20"/>
                <w:szCs w:val="20"/>
              </w:rPr>
            </w:pPr>
            <w:r w:rsidRPr="00492BAD">
              <w:rPr>
                <w:rFonts w:hint="eastAsia"/>
                <w:sz w:val="20"/>
                <w:szCs w:val="20"/>
              </w:rPr>
              <w:t>令和</w:t>
            </w:r>
            <w:r w:rsidR="00505AFB" w:rsidRPr="00492BAD">
              <w:rPr>
                <w:rFonts w:hint="eastAsia"/>
                <w:sz w:val="20"/>
                <w:szCs w:val="20"/>
              </w:rPr>
              <w:t xml:space="preserve">　</w:t>
            </w:r>
            <w:r w:rsidR="00505AFB" w:rsidRPr="00492BAD">
              <w:rPr>
                <w:sz w:val="20"/>
                <w:szCs w:val="20"/>
              </w:rPr>
              <w:t xml:space="preserve"> 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年　　月　　日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  <w:r w:rsidR="00492BAD" w:rsidRPr="00492BAD">
              <w:rPr>
                <w:rFonts w:hint="eastAsia"/>
                <w:sz w:val="20"/>
                <w:szCs w:val="20"/>
              </w:rPr>
              <w:t>曜日</w:t>
            </w:r>
            <w:r w:rsidR="00492BAD">
              <w:rPr>
                <w:rFonts w:hint="eastAsia"/>
                <w:sz w:val="20"/>
                <w:szCs w:val="20"/>
              </w:rPr>
              <w:t xml:space="preserve">　　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～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  <w:r w:rsidR="00725FDC" w:rsidRPr="00492BAD">
              <w:rPr>
                <w:rFonts w:hint="eastAsia"/>
                <w:sz w:val="20"/>
                <w:szCs w:val="20"/>
              </w:rPr>
              <w:t xml:space="preserve">：　</w:t>
            </w:r>
            <w:r w:rsidR="00725FDC" w:rsidRPr="00492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B37BBEA" w14:textId="77777777" w:rsidR="00725FDC" w:rsidRDefault="00725FDC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6430DDAB" w14:textId="77777777" w:rsidR="00725FDC" w:rsidRDefault="00725FDC">
            <w:pPr>
              <w:jc w:val="center"/>
            </w:pPr>
          </w:p>
        </w:tc>
        <w:tc>
          <w:tcPr>
            <w:tcW w:w="1578" w:type="dxa"/>
            <w:vAlign w:val="center"/>
          </w:tcPr>
          <w:p w14:paraId="41B4C4E9" w14:textId="77777777" w:rsidR="00725FDC" w:rsidRDefault="00725FDC">
            <w:pPr>
              <w:jc w:val="center"/>
            </w:pPr>
          </w:p>
        </w:tc>
      </w:tr>
      <w:tr w:rsidR="00725FDC" w14:paraId="0685A597" w14:textId="77777777" w:rsidTr="003D5514">
        <w:trPr>
          <w:gridAfter w:val="1"/>
          <w:wAfter w:w="11" w:type="dxa"/>
          <w:cantSplit/>
          <w:trHeight w:hRule="exact" w:val="480"/>
        </w:trPr>
        <w:tc>
          <w:tcPr>
            <w:tcW w:w="18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61FF2E" w14:textId="77777777" w:rsidR="00725FDC" w:rsidRDefault="00725FDC">
            <w:pPr>
              <w:ind w:left="63" w:right="63"/>
              <w:jc w:val="distribute"/>
            </w:pPr>
          </w:p>
        </w:tc>
        <w:tc>
          <w:tcPr>
            <w:tcW w:w="5147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75FAD" w14:textId="77777777" w:rsidR="00725FDC" w:rsidRDefault="00725FDC"/>
        </w:tc>
        <w:tc>
          <w:tcPr>
            <w:tcW w:w="709" w:type="dxa"/>
            <w:tcBorders>
              <w:left w:val="nil"/>
            </w:tcBorders>
            <w:vAlign w:val="center"/>
          </w:tcPr>
          <w:p w14:paraId="156E5321" w14:textId="77777777" w:rsidR="00725FDC" w:rsidRDefault="00725FDC">
            <w:pPr>
              <w:jc w:val="distribute"/>
            </w:pPr>
          </w:p>
        </w:tc>
        <w:tc>
          <w:tcPr>
            <w:tcW w:w="711" w:type="dxa"/>
            <w:gridSpan w:val="2"/>
            <w:vAlign w:val="center"/>
          </w:tcPr>
          <w:p w14:paraId="4477E650" w14:textId="77777777" w:rsidR="00725FDC" w:rsidRDefault="00725FDC">
            <w:pPr>
              <w:jc w:val="center"/>
            </w:pPr>
          </w:p>
        </w:tc>
        <w:tc>
          <w:tcPr>
            <w:tcW w:w="1578" w:type="dxa"/>
            <w:vAlign w:val="center"/>
          </w:tcPr>
          <w:p w14:paraId="46CB7649" w14:textId="77777777" w:rsidR="00725FDC" w:rsidRDefault="00725FDC">
            <w:pPr>
              <w:jc w:val="center"/>
            </w:pPr>
          </w:p>
        </w:tc>
      </w:tr>
      <w:tr w:rsidR="00725FDC" w14:paraId="0F243695" w14:textId="77777777" w:rsidTr="003D5514">
        <w:trPr>
          <w:gridAfter w:val="1"/>
          <w:wAfter w:w="13" w:type="dxa"/>
          <w:cantSplit/>
          <w:trHeight w:hRule="exact" w:val="480"/>
        </w:trPr>
        <w:tc>
          <w:tcPr>
            <w:tcW w:w="1837" w:type="dxa"/>
            <w:gridSpan w:val="2"/>
            <w:tcBorders>
              <w:top w:val="single" w:sz="12" w:space="0" w:color="auto"/>
            </w:tcBorders>
            <w:vAlign w:val="center"/>
          </w:tcPr>
          <w:p w14:paraId="502E47E1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使用料の減免</w:t>
            </w:r>
          </w:p>
        </w:tc>
        <w:tc>
          <w:tcPr>
            <w:tcW w:w="3284" w:type="dxa"/>
            <w:gridSpan w:val="6"/>
            <w:tcBorders>
              <w:top w:val="single" w:sz="12" w:space="0" w:color="auto"/>
            </w:tcBorders>
            <w:vAlign w:val="center"/>
          </w:tcPr>
          <w:p w14:paraId="1A885B28" w14:textId="7DE52059" w:rsidR="00725FDC" w:rsidRDefault="00725FDC">
            <w:pPr>
              <w:ind w:left="-100" w:right="-100"/>
              <w:jc w:val="center"/>
            </w:pPr>
            <w:r>
              <w:rPr>
                <w:rFonts w:hint="eastAsia"/>
              </w:rPr>
              <w:t>規則第７条第（</w:t>
            </w:r>
            <w:r w:rsidR="00492B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）号該当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</w:tcPr>
          <w:p w14:paraId="7C1DCDE4" w14:textId="77777777" w:rsidR="00725FDC" w:rsidRDefault="00725FDC">
            <w:pPr>
              <w:ind w:left="-100" w:right="-100"/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931" w:type="dxa"/>
            <w:gridSpan w:val="3"/>
            <w:tcBorders>
              <w:top w:val="single" w:sz="12" w:space="0" w:color="auto"/>
            </w:tcBorders>
            <w:vAlign w:val="center"/>
          </w:tcPr>
          <w:p w14:paraId="1E70A528" w14:textId="77777777" w:rsidR="00725FDC" w:rsidRDefault="00725FD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20" w:type="dxa"/>
            <w:gridSpan w:val="3"/>
            <w:vAlign w:val="center"/>
          </w:tcPr>
          <w:p w14:paraId="627CB6C9" w14:textId="77777777" w:rsidR="00725FDC" w:rsidRDefault="00725FDC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578" w:type="dxa"/>
            <w:vAlign w:val="center"/>
          </w:tcPr>
          <w:p w14:paraId="657D3341" w14:textId="77777777" w:rsidR="00725FDC" w:rsidRDefault="00725FD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5FDC" w14:paraId="0945553C" w14:textId="77777777" w:rsidTr="003D5514">
        <w:trPr>
          <w:gridAfter w:val="1"/>
          <w:wAfter w:w="10" w:type="dxa"/>
          <w:cantSplit/>
          <w:trHeight w:hRule="exact" w:val="480"/>
        </w:trPr>
        <w:tc>
          <w:tcPr>
            <w:tcW w:w="8405" w:type="dxa"/>
            <w:gridSpan w:val="16"/>
            <w:vAlign w:val="center"/>
          </w:tcPr>
          <w:p w14:paraId="7B4EB02B" w14:textId="77777777" w:rsidR="00725FDC" w:rsidRDefault="00725FDC">
            <w:pPr>
              <w:jc w:val="right"/>
            </w:pPr>
            <w:r>
              <w:rPr>
                <w:rFonts w:hint="eastAsia"/>
              </w:rPr>
              <w:t>納入合計金額</w:t>
            </w:r>
          </w:p>
        </w:tc>
        <w:tc>
          <w:tcPr>
            <w:tcW w:w="1578" w:type="dxa"/>
            <w:vAlign w:val="center"/>
          </w:tcPr>
          <w:p w14:paraId="14C94AC0" w14:textId="77777777" w:rsidR="00725FDC" w:rsidRDefault="00725FD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D5514" w14:paraId="78F152C0" w14:textId="77777777" w:rsidTr="003D5514">
        <w:trPr>
          <w:cantSplit/>
          <w:trHeight w:hRule="exact" w:val="462"/>
        </w:trPr>
        <w:tc>
          <w:tcPr>
            <w:tcW w:w="1848" w:type="dxa"/>
            <w:gridSpan w:val="3"/>
            <w:vMerge w:val="restart"/>
            <w:vAlign w:val="center"/>
          </w:tcPr>
          <w:p w14:paraId="1CE603D7" w14:textId="77777777" w:rsidR="003D5514" w:rsidRDefault="003D5514" w:rsidP="00521023">
            <w:pPr>
              <w:jc w:val="distribute"/>
            </w:pPr>
            <w:r>
              <w:rPr>
                <w:rFonts w:hint="eastAsia"/>
                <w:kern w:val="0"/>
              </w:rPr>
              <w:t>決裁</w:t>
            </w:r>
            <w:r>
              <w:rPr>
                <w:rFonts w:hint="eastAsia"/>
              </w:rPr>
              <w:t>承認欄</w:t>
            </w:r>
          </w:p>
        </w:tc>
        <w:tc>
          <w:tcPr>
            <w:tcW w:w="1485" w:type="dxa"/>
            <w:vAlign w:val="center"/>
          </w:tcPr>
          <w:p w14:paraId="3F2E1BAF" w14:textId="77777777" w:rsidR="003D5514" w:rsidRDefault="003D5514" w:rsidP="00521023">
            <w:pPr>
              <w:jc w:val="center"/>
            </w:pPr>
            <w:r>
              <w:rPr>
                <w:rFonts w:hint="eastAsia"/>
              </w:rPr>
              <w:t>館　　　長</w:t>
            </w:r>
          </w:p>
        </w:tc>
        <w:tc>
          <w:tcPr>
            <w:tcW w:w="1576" w:type="dxa"/>
            <w:gridSpan w:val="3"/>
            <w:vAlign w:val="center"/>
          </w:tcPr>
          <w:p w14:paraId="66E8D479" w14:textId="77777777" w:rsidR="003D5514" w:rsidRDefault="003D5514" w:rsidP="00521023">
            <w:pPr>
              <w:jc w:val="center"/>
            </w:pPr>
            <w:r>
              <w:rPr>
                <w:rFonts w:hint="eastAsia"/>
              </w:rPr>
              <w:t>補　　　佐</w:t>
            </w:r>
          </w:p>
        </w:tc>
        <w:tc>
          <w:tcPr>
            <w:tcW w:w="1766" w:type="dxa"/>
            <w:gridSpan w:val="4"/>
            <w:vAlign w:val="center"/>
          </w:tcPr>
          <w:p w14:paraId="0D2C263D" w14:textId="77777777" w:rsidR="003D5514" w:rsidRDefault="003D5514" w:rsidP="00521023">
            <w:pPr>
              <w:jc w:val="center"/>
            </w:pPr>
            <w:r>
              <w:rPr>
                <w:rFonts w:hint="eastAsia"/>
              </w:rPr>
              <w:t>係　　　長</w:t>
            </w:r>
          </w:p>
        </w:tc>
        <w:tc>
          <w:tcPr>
            <w:tcW w:w="1717" w:type="dxa"/>
            <w:gridSpan w:val="4"/>
            <w:vAlign w:val="center"/>
          </w:tcPr>
          <w:p w14:paraId="71C3A46F" w14:textId="77777777" w:rsidR="003D5514" w:rsidRDefault="003D5514" w:rsidP="0052102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599" w:type="dxa"/>
            <w:gridSpan w:val="3"/>
            <w:vAlign w:val="center"/>
          </w:tcPr>
          <w:p w14:paraId="798831F4" w14:textId="77777777" w:rsidR="003D5514" w:rsidRDefault="003D5514" w:rsidP="00521023">
            <w:pPr>
              <w:jc w:val="right"/>
            </w:pPr>
          </w:p>
        </w:tc>
      </w:tr>
      <w:tr w:rsidR="003D5514" w14:paraId="2ABBF2B7" w14:textId="77777777" w:rsidTr="002B2BF7">
        <w:trPr>
          <w:cantSplit/>
          <w:trHeight w:hRule="exact" w:val="761"/>
        </w:trPr>
        <w:tc>
          <w:tcPr>
            <w:tcW w:w="1848" w:type="dxa"/>
            <w:gridSpan w:val="3"/>
            <w:vMerge/>
            <w:vAlign w:val="center"/>
          </w:tcPr>
          <w:p w14:paraId="5D008C5B" w14:textId="77777777" w:rsidR="003D5514" w:rsidRDefault="003D5514" w:rsidP="00521023">
            <w:pPr>
              <w:jc w:val="right"/>
            </w:pPr>
          </w:p>
        </w:tc>
        <w:tc>
          <w:tcPr>
            <w:tcW w:w="1485" w:type="dxa"/>
            <w:vAlign w:val="center"/>
          </w:tcPr>
          <w:p w14:paraId="79155B98" w14:textId="77777777" w:rsidR="003D5514" w:rsidRDefault="003D5514" w:rsidP="00521023">
            <w:pPr>
              <w:jc w:val="right"/>
            </w:pPr>
          </w:p>
        </w:tc>
        <w:tc>
          <w:tcPr>
            <w:tcW w:w="1576" w:type="dxa"/>
            <w:gridSpan w:val="3"/>
            <w:vAlign w:val="center"/>
          </w:tcPr>
          <w:p w14:paraId="4367BC92" w14:textId="77777777" w:rsidR="003D5514" w:rsidRDefault="003D5514" w:rsidP="00521023">
            <w:pPr>
              <w:jc w:val="right"/>
            </w:pPr>
          </w:p>
        </w:tc>
        <w:tc>
          <w:tcPr>
            <w:tcW w:w="1766" w:type="dxa"/>
            <w:gridSpan w:val="4"/>
            <w:vAlign w:val="center"/>
          </w:tcPr>
          <w:p w14:paraId="7DBA0BAC" w14:textId="77777777" w:rsidR="003D5514" w:rsidRDefault="003D5514" w:rsidP="00521023">
            <w:pPr>
              <w:jc w:val="right"/>
            </w:pPr>
          </w:p>
        </w:tc>
        <w:tc>
          <w:tcPr>
            <w:tcW w:w="1717" w:type="dxa"/>
            <w:gridSpan w:val="4"/>
            <w:vAlign w:val="center"/>
          </w:tcPr>
          <w:p w14:paraId="655EAF22" w14:textId="77777777" w:rsidR="003D5514" w:rsidRDefault="003D5514" w:rsidP="00521023">
            <w:pPr>
              <w:jc w:val="right"/>
            </w:pPr>
          </w:p>
        </w:tc>
        <w:tc>
          <w:tcPr>
            <w:tcW w:w="1599" w:type="dxa"/>
            <w:gridSpan w:val="3"/>
            <w:vAlign w:val="center"/>
          </w:tcPr>
          <w:p w14:paraId="7C7189AF" w14:textId="77777777" w:rsidR="003D5514" w:rsidRDefault="003D5514" w:rsidP="00521023">
            <w:pPr>
              <w:jc w:val="right"/>
            </w:pPr>
          </w:p>
        </w:tc>
      </w:tr>
      <w:tr w:rsidR="003D5514" w14:paraId="62C93C6B" w14:textId="77777777" w:rsidTr="002B2BF7">
        <w:trPr>
          <w:cantSplit/>
          <w:trHeight w:hRule="exact" w:val="1565"/>
        </w:trPr>
        <w:tc>
          <w:tcPr>
            <w:tcW w:w="1021" w:type="dxa"/>
            <w:textDirection w:val="tbRlV"/>
            <w:vAlign w:val="center"/>
          </w:tcPr>
          <w:p w14:paraId="075B1EF1" w14:textId="77777777" w:rsidR="003D5514" w:rsidRDefault="003D5514" w:rsidP="00521023">
            <w:pPr>
              <w:ind w:left="113" w:right="113"/>
              <w:jc w:val="center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972" w:type="dxa"/>
            <w:gridSpan w:val="17"/>
            <w:vAlign w:val="center"/>
          </w:tcPr>
          <w:p w14:paraId="4DBEA977" w14:textId="77777777" w:rsidR="003D5514" w:rsidRPr="003D5514" w:rsidRDefault="003D5514" w:rsidP="003D5514">
            <w:pPr>
              <w:spacing w:line="210" w:lineRule="exact"/>
              <w:rPr>
                <w:spacing w:val="2"/>
              </w:rPr>
            </w:pPr>
            <w:r w:rsidRPr="003D5514">
              <w:rPr>
                <w:rFonts w:hint="eastAsia"/>
                <w:spacing w:val="2"/>
              </w:rPr>
              <w:t>１　土曜日，日曜日及び祝日の使用料は，規定料金の２割増となります。</w:t>
            </w:r>
          </w:p>
          <w:p w14:paraId="267810A0" w14:textId="77777777" w:rsidR="003D5514" w:rsidRPr="003D5514" w:rsidRDefault="003D5514" w:rsidP="00521023">
            <w:pPr>
              <w:spacing w:line="210" w:lineRule="exact"/>
              <w:ind w:left="210" w:hanging="210"/>
              <w:rPr>
                <w:spacing w:val="2"/>
              </w:rPr>
            </w:pPr>
            <w:r w:rsidRPr="003D5514">
              <w:rPr>
                <w:rFonts w:hint="eastAsia"/>
                <w:spacing w:val="2"/>
              </w:rPr>
              <w:t>２　料金を徴収する場合は，規定料金の５割増となります。</w:t>
            </w:r>
          </w:p>
          <w:p w14:paraId="67228E28" w14:textId="77777777" w:rsidR="003D5514" w:rsidRPr="003D5514" w:rsidRDefault="003D5514" w:rsidP="00521023">
            <w:pPr>
              <w:spacing w:line="210" w:lineRule="exact"/>
              <w:ind w:left="210" w:hanging="210"/>
              <w:rPr>
                <w:spacing w:val="-2"/>
              </w:rPr>
            </w:pPr>
            <w:r w:rsidRPr="003D5514">
              <w:rPr>
                <w:rFonts w:hint="eastAsia"/>
              </w:rPr>
              <w:t>３　クーラー代</w:t>
            </w:r>
            <w:r w:rsidRPr="003D5514">
              <w:rPr>
                <w:rFonts w:hint="eastAsia"/>
                <w:spacing w:val="-2"/>
              </w:rPr>
              <w:t>は，１時間につき使用料の３割増とします。</w:t>
            </w:r>
          </w:p>
          <w:p w14:paraId="33B4920A" w14:textId="77777777" w:rsidR="003D5514" w:rsidRPr="003D5514" w:rsidRDefault="003D5514" w:rsidP="00521023">
            <w:pPr>
              <w:spacing w:line="210" w:lineRule="exact"/>
              <w:ind w:left="210" w:hanging="210"/>
            </w:pPr>
            <w:r w:rsidRPr="003D5514">
              <w:rPr>
                <w:rFonts w:hint="eastAsia"/>
              </w:rPr>
              <w:t>４　申請書は，３日前までに提出してください。</w:t>
            </w:r>
          </w:p>
          <w:p w14:paraId="315346A0" w14:textId="77777777" w:rsidR="003D5514" w:rsidRPr="003D5514" w:rsidRDefault="003D5514" w:rsidP="00521023">
            <w:pPr>
              <w:spacing w:line="210" w:lineRule="exact"/>
              <w:ind w:left="210" w:hanging="210"/>
            </w:pPr>
            <w:r w:rsidRPr="003D5514">
              <w:rPr>
                <w:rFonts w:hint="eastAsia"/>
              </w:rPr>
              <w:t>５　申請者は，太枠の範囲のみ記入してください。</w:t>
            </w:r>
          </w:p>
        </w:tc>
      </w:tr>
      <w:tr w:rsidR="003D5514" w14:paraId="380F490C" w14:textId="77777777" w:rsidTr="002B2BF7">
        <w:trPr>
          <w:cantSplit/>
          <w:trHeight w:hRule="exact" w:val="597"/>
        </w:trPr>
        <w:tc>
          <w:tcPr>
            <w:tcW w:w="1021" w:type="dxa"/>
            <w:vAlign w:val="center"/>
          </w:tcPr>
          <w:p w14:paraId="5D1FBBF9" w14:textId="77777777" w:rsidR="003D5514" w:rsidRDefault="003D5514" w:rsidP="00521023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972" w:type="dxa"/>
            <w:gridSpan w:val="17"/>
            <w:vAlign w:val="center"/>
          </w:tcPr>
          <w:p w14:paraId="7E2A4E6B" w14:textId="04710E94" w:rsidR="003D5514" w:rsidRPr="003D5514" w:rsidRDefault="003D5514" w:rsidP="009F1DEB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 xml:space="preserve">研修室　</w:t>
            </w:r>
            <w:r w:rsidRPr="003D5514">
              <w:rPr>
                <w:rFonts w:hint="eastAsia"/>
              </w:rPr>
              <w:t>会議室</w:t>
            </w:r>
            <w:r w:rsidR="009F1DEB">
              <w:rPr>
                <w:rFonts w:hint="eastAsia"/>
              </w:rPr>
              <w:t xml:space="preserve">　</w:t>
            </w:r>
            <w:r w:rsidRPr="003D5514">
              <w:rPr>
                <w:rFonts w:hint="eastAsia"/>
              </w:rPr>
              <w:t>和室</w:t>
            </w:r>
            <w:r w:rsidR="009F1D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体操室　</w:t>
            </w:r>
            <w:r w:rsidRPr="003D5514">
              <w:rPr>
                <w:rFonts w:hint="eastAsia"/>
              </w:rPr>
              <w:t>調理実習室</w:t>
            </w:r>
            <w:r>
              <w:rPr>
                <w:rFonts w:hint="eastAsia"/>
              </w:rPr>
              <w:t xml:space="preserve">　</w:t>
            </w:r>
            <w:r w:rsidRPr="003D5514">
              <w:rPr>
                <w:rFonts w:hint="eastAsia"/>
              </w:rPr>
              <w:t>集会室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35EF774B" w14:textId="77777777" w:rsidR="00725FDC" w:rsidRPr="003D5514" w:rsidRDefault="00725FDC" w:rsidP="00492BAD"/>
    <w:sectPr w:rsidR="00725FDC" w:rsidRPr="003D5514" w:rsidSect="00B25775">
      <w:headerReference w:type="default" r:id="rId6"/>
      <w:footerReference w:type="default" r:id="rId7"/>
      <w:type w:val="continuous"/>
      <w:pgSz w:w="11906" w:h="16838" w:code="9"/>
      <w:pgMar w:top="1134" w:right="851" w:bottom="28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23F8" w14:textId="77777777" w:rsidR="00705C09" w:rsidRDefault="00705C09">
      <w:r>
        <w:separator/>
      </w:r>
    </w:p>
  </w:endnote>
  <w:endnote w:type="continuationSeparator" w:id="0">
    <w:p w14:paraId="5C931787" w14:textId="77777777" w:rsidR="00705C09" w:rsidRDefault="0070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1350" w14:textId="77777777" w:rsidR="00725FDC" w:rsidRDefault="00725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401A" w14:textId="77777777" w:rsidR="00705C09" w:rsidRDefault="00705C09">
      <w:r>
        <w:separator/>
      </w:r>
    </w:p>
  </w:footnote>
  <w:footnote w:type="continuationSeparator" w:id="0">
    <w:p w14:paraId="61D5F863" w14:textId="77777777" w:rsidR="00705C09" w:rsidRDefault="0070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7B0" w14:textId="77777777" w:rsidR="00725FDC" w:rsidRDefault="00725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5FDC"/>
    <w:rsid w:val="0002077A"/>
    <w:rsid w:val="002B1899"/>
    <w:rsid w:val="002B2BF7"/>
    <w:rsid w:val="00332EE1"/>
    <w:rsid w:val="003D5514"/>
    <w:rsid w:val="00492BAD"/>
    <w:rsid w:val="004B1EF3"/>
    <w:rsid w:val="004C406D"/>
    <w:rsid w:val="004E59F5"/>
    <w:rsid w:val="00505AFB"/>
    <w:rsid w:val="00561F63"/>
    <w:rsid w:val="00705C09"/>
    <w:rsid w:val="00725FDC"/>
    <w:rsid w:val="008D1169"/>
    <w:rsid w:val="009F1DEB"/>
    <w:rsid w:val="00B25775"/>
    <w:rsid w:val="00CC68EB"/>
    <w:rsid w:val="00F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E6DDF"/>
  <w14:defaultImageDpi w14:val="0"/>
  <w15:docId w15:val="{28224574-9828-429C-971E-4E528F1C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8E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C68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am_naze</cp:lastModifiedBy>
  <cp:revision>8</cp:revision>
  <cp:lastPrinted>2023-03-08T03:48:00Z</cp:lastPrinted>
  <dcterms:created xsi:type="dcterms:W3CDTF">2021-10-01T05:45:00Z</dcterms:created>
  <dcterms:modified xsi:type="dcterms:W3CDTF">2023-03-08T03:55:00Z</dcterms:modified>
</cp:coreProperties>
</file>